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A" w:rsidRPr="009C0D44" w:rsidRDefault="009C0D44" w:rsidP="00415384">
      <w:pPr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9C0D44">
        <w:rPr>
          <w:rFonts w:ascii="Arial" w:hAnsi="Arial" w:cs="Arial"/>
          <w:sz w:val="22"/>
          <w:szCs w:val="24"/>
        </w:rPr>
        <w:t>Telephone 029 2074</w:t>
      </w:r>
      <w:r w:rsidR="00213BB5" w:rsidRPr="00D954D9">
        <w:rPr>
          <w:rFonts w:ascii="Arial" w:hAnsi="Arial" w:cs="Arial"/>
          <w:sz w:val="22"/>
          <w:szCs w:val="24"/>
        </w:rPr>
        <w:t>6255</w:t>
      </w:r>
    </w:p>
    <w:p w:rsidR="000E7B2A" w:rsidRDefault="000E7B2A" w:rsidP="00415384">
      <w:pPr>
        <w:rPr>
          <w:rFonts w:ascii="Arial" w:hAnsi="Arial" w:cs="Arial"/>
          <w:szCs w:val="24"/>
        </w:rPr>
      </w:pPr>
    </w:p>
    <w:p w:rsidR="000E7B2A" w:rsidRPr="00026A09" w:rsidRDefault="000E7B2A" w:rsidP="000E7B2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026A09">
        <w:rPr>
          <w:rFonts w:ascii="Arial" w:hAnsi="Arial" w:cs="Arial"/>
          <w:sz w:val="32"/>
          <w:szCs w:val="32"/>
        </w:rPr>
        <w:t xml:space="preserve">Electronic Reporting </w:t>
      </w:r>
      <w:proofErr w:type="spellStart"/>
      <w:r w:rsidRPr="00026A09">
        <w:rPr>
          <w:rFonts w:ascii="Arial" w:hAnsi="Arial" w:cs="Arial"/>
          <w:sz w:val="32"/>
          <w:szCs w:val="32"/>
        </w:rPr>
        <w:t>Proforma</w:t>
      </w:r>
      <w:proofErr w:type="spellEnd"/>
      <w:r w:rsidR="00521CE0">
        <w:rPr>
          <w:rFonts w:ascii="Arial" w:hAnsi="Arial" w:cs="Arial"/>
          <w:sz w:val="32"/>
          <w:szCs w:val="32"/>
        </w:rPr>
        <w:t xml:space="preserve"> Request</w:t>
      </w: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Contact</w:t>
      </w:r>
    </w:p>
    <w:p w:rsidR="000E7B2A" w:rsidRDefault="000E7B2A" w:rsidP="000E7B2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204"/>
      </w:tblGrid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3E0A">
              <w:rPr>
                <w:rFonts w:ascii="Arial" w:hAnsi="Arial" w:cs="Arial"/>
              </w:rPr>
              <w:t>Name</w:t>
            </w:r>
          </w:p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0D44" w:rsidRPr="002F3E0A" w:rsidTr="002F3E0A">
        <w:tc>
          <w:tcPr>
            <w:tcW w:w="3652" w:type="dxa"/>
          </w:tcPr>
          <w:p w:rsidR="009C0D44" w:rsidRDefault="009C0D44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Designation</w:t>
            </w:r>
          </w:p>
          <w:p w:rsidR="009C0D44" w:rsidRPr="002F3E0A" w:rsidRDefault="009C0D44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204" w:type="dxa"/>
          </w:tcPr>
          <w:p w:rsidR="009C0D44" w:rsidRPr="002F3E0A" w:rsidRDefault="009C0D44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Department</w:t>
            </w:r>
          </w:p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Hospital</w:t>
            </w:r>
          </w:p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Telephone number</w:t>
            </w:r>
          </w:p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E-mail address</w:t>
            </w:r>
          </w:p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Additional e-mail addresses to receive notification that reports are available on the secure server</w:t>
      </w: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204"/>
      </w:tblGrid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Name</w:t>
            </w: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Cs w:val="28"/>
              </w:rPr>
            </w:pPr>
            <w:r w:rsidRPr="002F3E0A">
              <w:rPr>
                <w:rFonts w:ascii="Arial" w:hAnsi="Arial" w:cs="Arial"/>
                <w:szCs w:val="28"/>
              </w:rPr>
              <w:t>E-mail</w:t>
            </w: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B2A" w:rsidRPr="002F3E0A" w:rsidTr="002F3E0A">
        <w:tc>
          <w:tcPr>
            <w:tcW w:w="3652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4" w:type="dxa"/>
          </w:tcPr>
          <w:p w:rsidR="000E7B2A" w:rsidRPr="002F3E0A" w:rsidRDefault="000E7B2A" w:rsidP="002F3E0A">
            <w:pPr>
              <w:autoSpaceDE w:val="0"/>
              <w:autoSpaceDN w:val="0"/>
              <w:adjustRightInd w:val="0"/>
              <w:spacing w:line="52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7B2A" w:rsidRPr="005367D7" w:rsidRDefault="000E7B2A" w:rsidP="000E7B2A">
      <w:pPr>
        <w:autoSpaceDE w:val="0"/>
        <w:autoSpaceDN w:val="0"/>
        <w:adjustRightInd w:val="0"/>
        <w:rPr>
          <w:rFonts w:ascii="Arial" w:hAnsi="Arial" w:cs="Arial"/>
        </w:rPr>
      </w:pPr>
    </w:p>
    <w:p w:rsidR="000E7B2A" w:rsidRDefault="009C0D44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Proposed</w:t>
      </w:r>
      <w:r w:rsidR="000E7B2A">
        <w:rPr>
          <w:rFonts w:ascii="Arial" w:hAnsi="Arial" w:cs="Arial"/>
          <w:sz w:val="28"/>
          <w:szCs w:val="28"/>
        </w:rPr>
        <w:t xml:space="preserve"> start date:</w:t>
      </w: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54D9" w:rsidRDefault="00D954D9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</w:t>
      </w: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7B2A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E7B2A" w:rsidRPr="00CC7EE2" w:rsidRDefault="000E7B2A" w:rsidP="000E7B2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</w:t>
      </w:r>
    </w:p>
    <w:sectPr w:rsidR="000E7B2A" w:rsidRPr="00CC7EE2" w:rsidSect="006F55B8">
      <w:headerReference w:type="default" r:id="rId6"/>
      <w:footerReference w:type="default" r:id="rId7"/>
      <w:pgSz w:w="11909" w:h="16834" w:code="9"/>
      <w:pgMar w:top="1440" w:right="1440" w:bottom="720" w:left="144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0E" w:rsidRDefault="00AB730E">
      <w:r>
        <w:separator/>
      </w:r>
    </w:p>
  </w:endnote>
  <w:endnote w:type="continuationSeparator" w:id="0">
    <w:p w:rsidR="00AB730E" w:rsidRDefault="00AB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44" w:rsidRDefault="009C0D44">
    <w:pPr>
      <w:pStyle w:val="Footer"/>
      <w:rPr>
        <w:color w:val="336699"/>
        <w:sz w:val="12"/>
        <w:szCs w:val="12"/>
      </w:rPr>
    </w:pPr>
    <w:r w:rsidRPr="00933CAB">
      <w:rPr>
        <w:noProof/>
        <w:color w:val="336699"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40pt;margin-top:4.15pt;width:45.25pt;height:32.5pt;z-index:1">
          <v:imagedata r:id="rId1" o:title=""/>
        </v:shape>
      </w:pict>
    </w:r>
  </w:p>
  <w:p w:rsidR="009C0D44" w:rsidRDefault="009C0D44">
    <w:pPr>
      <w:pStyle w:val="Footer"/>
      <w:rPr>
        <w:color w:val="336699"/>
        <w:sz w:val="12"/>
        <w:szCs w:val="12"/>
      </w:rPr>
    </w:pPr>
  </w:p>
  <w:p w:rsidR="009C0D44" w:rsidRDefault="009C0D44">
    <w:pPr>
      <w:pStyle w:val="Footer"/>
      <w:rPr>
        <w:color w:val="336699"/>
        <w:sz w:val="12"/>
        <w:szCs w:val="12"/>
      </w:rPr>
    </w:pPr>
  </w:p>
  <w:p w:rsidR="009C0D44" w:rsidRPr="00933CAB" w:rsidRDefault="009C0D44">
    <w:pPr>
      <w:pStyle w:val="Footer"/>
      <w:rPr>
        <w:color w:val="336699"/>
        <w:sz w:val="12"/>
        <w:szCs w:val="12"/>
      </w:rPr>
    </w:pPr>
    <w:proofErr w:type="spellStart"/>
    <w:r w:rsidRPr="00933CAB">
      <w:rPr>
        <w:color w:val="336699"/>
        <w:sz w:val="12"/>
        <w:szCs w:val="12"/>
      </w:rPr>
      <w:t>Bwrdd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Iechyd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Prifysgol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Caerdydd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a’r</w:t>
    </w:r>
    <w:proofErr w:type="spellEnd"/>
    <w:r w:rsidRPr="00933CAB">
      <w:rPr>
        <w:color w:val="336699"/>
        <w:sz w:val="12"/>
        <w:szCs w:val="12"/>
      </w:rPr>
      <w:t xml:space="preserve"> Fro </w:t>
    </w:r>
    <w:proofErr w:type="spellStart"/>
    <w:r w:rsidRPr="00933CAB">
      <w:rPr>
        <w:color w:val="336699"/>
        <w:sz w:val="12"/>
        <w:szCs w:val="12"/>
      </w:rPr>
      <w:t>yw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enw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gweithredol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Bwyrdd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Iechyd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Lleol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Prifysgol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Caerdydd</w:t>
    </w:r>
    <w:proofErr w:type="spellEnd"/>
    <w:r w:rsidRPr="00933CAB">
      <w:rPr>
        <w:color w:val="336699"/>
        <w:sz w:val="12"/>
        <w:szCs w:val="12"/>
      </w:rPr>
      <w:t xml:space="preserve"> </w:t>
    </w:r>
    <w:proofErr w:type="spellStart"/>
    <w:r w:rsidRPr="00933CAB">
      <w:rPr>
        <w:color w:val="336699"/>
        <w:sz w:val="12"/>
        <w:szCs w:val="12"/>
      </w:rPr>
      <w:t>a’r</w:t>
    </w:r>
    <w:proofErr w:type="spellEnd"/>
    <w:r w:rsidRPr="00933CAB">
      <w:rPr>
        <w:color w:val="336699"/>
        <w:sz w:val="12"/>
        <w:szCs w:val="12"/>
      </w:rPr>
      <w:t xml:space="preserve"> Fro</w:t>
    </w:r>
  </w:p>
  <w:p w:rsidR="009C0D44" w:rsidRPr="00933CAB" w:rsidRDefault="009C0D44">
    <w:pPr>
      <w:pStyle w:val="Footer"/>
      <w:rPr>
        <w:color w:val="336699"/>
        <w:sz w:val="12"/>
        <w:szCs w:val="12"/>
      </w:rPr>
    </w:pPr>
    <w:smartTag w:uri="urn:schemas-microsoft-com:office:smarttags" w:element="City">
      <w:r w:rsidRPr="00933CAB">
        <w:rPr>
          <w:color w:val="336699"/>
          <w:sz w:val="12"/>
          <w:szCs w:val="12"/>
        </w:rPr>
        <w:t>Cardiff</w:t>
      </w:r>
    </w:smartTag>
    <w:r w:rsidRPr="00933CAB">
      <w:rPr>
        <w:color w:val="336699"/>
        <w:sz w:val="12"/>
        <w:szCs w:val="12"/>
      </w:rPr>
      <w:t xml:space="preserve"> and Vale University Health Board is the operational name of </w:t>
    </w:r>
    <w:smartTag w:uri="urn:schemas-microsoft-com:office:smarttags" w:element="place">
      <w:smartTag w:uri="urn:schemas-microsoft-com:office:smarttags" w:element="City">
        <w:r w:rsidRPr="00933CAB">
          <w:rPr>
            <w:color w:val="336699"/>
            <w:sz w:val="12"/>
            <w:szCs w:val="12"/>
          </w:rPr>
          <w:t>Cardiff</w:t>
        </w:r>
      </w:smartTag>
    </w:smartTag>
    <w:r w:rsidRPr="00933CAB">
      <w:rPr>
        <w:color w:val="336699"/>
        <w:sz w:val="12"/>
        <w:szCs w:val="12"/>
      </w:rPr>
      <w:t xml:space="preserve"> and Vale University Local Health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0E" w:rsidRDefault="00AB730E">
      <w:r>
        <w:separator/>
      </w:r>
    </w:p>
  </w:footnote>
  <w:footnote w:type="continuationSeparator" w:id="0">
    <w:p w:rsidR="00AB730E" w:rsidRDefault="00AB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44" w:rsidRDefault="009C0D44">
    <w:pPr>
      <w:pStyle w:val="Header"/>
    </w:pPr>
    <w:r>
      <w:rPr>
        <w:noProof/>
      </w:rPr>
      <w:pict>
        <v:group id="_x0000_s2060" style="position:absolute;margin-left:-38.5pt;margin-top:.7pt;width:550pt;height:135pt;z-index:2" coordorigin="772,4140" coordsize="11000,27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6272;top:4140;width:5500;height:2160" stroked="f">
            <v:textbox style="mso-next-textbox:#_x0000_s2053">
              <w:txbxContent>
                <w:p w:rsidR="009C0D44" w:rsidRPr="00933CAB" w:rsidRDefault="009C0D44">
                  <w:pPr>
                    <w:rPr>
                      <w:b/>
                      <w:color w:val="336699"/>
                      <w:szCs w:val="24"/>
                    </w:rPr>
                  </w:pPr>
                  <w:proofErr w:type="spellStart"/>
                  <w:r w:rsidRPr="00933CAB">
                    <w:rPr>
                      <w:b/>
                      <w:color w:val="336699"/>
                      <w:szCs w:val="24"/>
                    </w:rPr>
                    <w:t>Ysbyty</w:t>
                  </w:r>
                  <w:proofErr w:type="spellEnd"/>
                  <w:r w:rsidRPr="00933CAB">
                    <w:rPr>
                      <w:b/>
                      <w:color w:val="336699"/>
                      <w:szCs w:val="24"/>
                    </w:rPr>
                    <w:t xml:space="preserve"> </w:t>
                  </w:r>
                  <w:proofErr w:type="spellStart"/>
                  <w:r w:rsidRPr="00933CAB">
                    <w:rPr>
                      <w:b/>
                      <w:color w:val="336699"/>
                      <w:szCs w:val="24"/>
                    </w:rPr>
                    <w:t>Athrofaol</w:t>
                  </w:r>
                  <w:proofErr w:type="spellEnd"/>
                  <w:r w:rsidRPr="00933CAB">
                    <w:rPr>
                      <w:b/>
                      <w:color w:val="336699"/>
                      <w:szCs w:val="24"/>
                    </w:rPr>
                    <w:t xml:space="preserve"> </w:t>
                  </w:r>
                  <w:proofErr w:type="spellStart"/>
                  <w:r w:rsidRPr="00933CAB">
                    <w:rPr>
                      <w:b/>
                      <w:color w:val="336699"/>
                      <w:szCs w:val="24"/>
                    </w:rPr>
                    <w:t>Cymru</w:t>
                  </w:r>
                  <w:proofErr w:type="spellEnd"/>
                </w:p>
                <w:p w:rsidR="009C0D44" w:rsidRPr="00933CAB" w:rsidRDefault="009C0D44">
                  <w:pPr>
                    <w:rPr>
                      <w:b/>
                      <w:color w:val="336699"/>
                      <w:szCs w:val="24"/>
                    </w:rPr>
                  </w:pPr>
                  <w:smartTag w:uri="urn:schemas-microsoft-com:office:smarttags" w:element="PlaceType">
                    <w:r w:rsidRPr="00933CAB">
                      <w:rPr>
                        <w:b/>
                        <w:color w:val="336699"/>
                        <w:szCs w:val="24"/>
                      </w:rPr>
                      <w:t>University</w:t>
                    </w:r>
                  </w:smartTag>
                  <w:r w:rsidRPr="00933CAB">
                    <w:rPr>
                      <w:b/>
                      <w:color w:val="336699"/>
                      <w:szCs w:val="24"/>
                    </w:rPr>
                    <w:t xml:space="preserve"> </w:t>
                  </w:r>
                  <w:smartTag w:uri="urn:schemas-microsoft-com:office:smarttags" w:element="PlaceType">
                    <w:r w:rsidRPr="00933CAB">
                      <w:rPr>
                        <w:b/>
                        <w:color w:val="336699"/>
                        <w:szCs w:val="24"/>
                      </w:rPr>
                      <w:t>Hospital</w:t>
                    </w:r>
                  </w:smartTag>
                  <w:r w:rsidRPr="00933CAB">
                    <w:rPr>
                      <w:b/>
                      <w:color w:val="336699"/>
                      <w:szCs w:val="24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933CAB">
                        <w:rPr>
                          <w:b/>
                          <w:color w:val="336699"/>
                          <w:szCs w:val="24"/>
                        </w:rPr>
                        <w:t>Wales</w:t>
                      </w:r>
                    </w:smartTag>
                  </w:smartTag>
                </w:p>
                <w:p w:rsidR="009C0D44" w:rsidRDefault="009C0D44">
                  <w:pPr>
                    <w:rPr>
                      <w:b/>
                      <w:color w:val="336699"/>
                    </w:rPr>
                  </w:pP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933CAB">
                        <w:rPr>
                          <w:color w:val="336699"/>
                          <w:sz w:val="16"/>
                          <w:szCs w:val="16"/>
                        </w:rPr>
                        <w:t>Heath</w:t>
                      </w:r>
                    </w:smartTag>
                    <w:r w:rsidRPr="00933CAB">
                      <w:rPr>
                        <w:color w:val="336699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933CAB">
                        <w:rPr>
                          <w:color w:val="336699"/>
                          <w:sz w:val="16"/>
                          <w:szCs w:val="16"/>
                        </w:rPr>
                        <w:t>Park</w:t>
                      </w:r>
                    </w:smartTag>
                  </w:smartTag>
                  <w:r>
                    <w:rPr>
                      <w:color w:val="336699"/>
                      <w:sz w:val="16"/>
                      <w:szCs w:val="16"/>
                    </w:rPr>
                    <w:t>,</w:t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Parc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Mynydd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Bychan</w:t>
                  </w:r>
                  <w:proofErr w:type="spellEnd"/>
                  <w:r>
                    <w:rPr>
                      <w:color w:val="336699"/>
                      <w:sz w:val="16"/>
                      <w:szCs w:val="16"/>
                    </w:rPr>
                    <w:t>,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smartTag w:uri="urn:schemas-microsoft-com:office:smarttags" w:element="City">
                    <w:r w:rsidRPr="00933CAB">
                      <w:rPr>
                        <w:color w:val="336699"/>
                        <w:sz w:val="16"/>
                        <w:szCs w:val="16"/>
                      </w:rPr>
                      <w:t>Cardiff</w:t>
                    </w:r>
                  </w:smartTag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ostalCode">
                    <w:r w:rsidRPr="00933CAB">
                      <w:rPr>
                        <w:color w:val="336699"/>
                        <w:sz w:val="16"/>
                        <w:szCs w:val="16"/>
                      </w:rPr>
                      <w:t>CF14 4XW</w:t>
                    </w:r>
                  </w:smartTag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proofErr w:type="spellStart"/>
                  <w:smartTag w:uri="urn:schemas-microsoft-com:office:smarttags" w:element="place">
                    <w:smartTag w:uri="urn:schemas-microsoft-com:office:smarttags" w:element="City">
                      <w:r w:rsidRPr="00933CAB">
                        <w:rPr>
                          <w:color w:val="336699"/>
                          <w:sz w:val="16"/>
                          <w:szCs w:val="16"/>
                        </w:rPr>
                        <w:t>Caerdydd</w:t>
                      </w:r>
                    </w:smartTag>
                    <w:proofErr w:type="spellEnd"/>
                    <w:r w:rsidRPr="00933CAB">
                      <w:rPr>
                        <w:color w:val="336699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PostalCode">
                      <w:r w:rsidRPr="00933CAB">
                        <w:rPr>
                          <w:color w:val="336699"/>
                          <w:sz w:val="16"/>
                          <w:szCs w:val="16"/>
                        </w:rPr>
                        <w:t>CF14 4XW</w:t>
                      </w:r>
                    </w:smartTag>
                  </w:smartTag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r w:rsidRPr="00933CAB">
                    <w:rPr>
                      <w:color w:val="336699"/>
                      <w:sz w:val="16"/>
                      <w:szCs w:val="16"/>
                    </w:rPr>
                    <w:t>Phone 029 2074 7747</w:t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Ff</w:t>
                  </w:r>
                  <w:r w:rsidRPr="00933CAB">
                    <w:rPr>
                      <w:rFonts w:cs="Arial"/>
                      <w:color w:val="336699"/>
                      <w:sz w:val="16"/>
                      <w:szCs w:val="16"/>
                    </w:rPr>
                    <w:t>ô</w:t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>n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029 2074 7747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r w:rsidRPr="00933CAB">
                    <w:rPr>
                      <w:color w:val="336699"/>
                      <w:sz w:val="16"/>
                      <w:szCs w:val="16"/>
                    </w:rPr>
                    <w:t>Fax 029 2074 3838</w:t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Ffacs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029 20743838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Minicom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029 2074 3632</w:t>
                  </w:r>
                  <w:r w:rsidRPr="00933CAB">
                    <w:rPr>
                      <w:color w:val="336699"/>
                      <w:sz w:val="16"/>
                      <w:szCs w:val="16"/>
                    </w:rPr>
                    <w:tab/>
                  </w:r>
                  <w:r>
                    <w:rPr>
                      <w:color w:val="336699"/>
                      <w:sz w:val="16"/>
                      <w:szCs w:val="16"/>
                    </w:rPr>
                    <w:tab/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Minicom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029 2074 3632</w:t>
                  </w:r>
                </w:p>
              </w:txbxContent>
            </v:textbox>
          </v:shape>
          <v:shape id="_x0000_s2056" type="#_x0000_t202" style="position:absolute;left:882;top:5760;width:4180;height:1080" stroked="f">
            <v:textbox style="mso-next-textbox:#_x0000_s2056">
              <w:txbxContent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Eich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cyf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>/Your ref</w:t>
                  </w:r>
                  <w:r>
                    <w:rPr>
                      <w:color w:val="336699"/>
                      <w:sz w:val="16"/>
                      <w:szCs w:val="16"/>
                    </w:rPr>
                    <w:t xml:space="preserve"> 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Ein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cyf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>/Our ref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r w:rsidRPr="00933CAB">
                    <w:rPr>
                      <w:color w:val="336699"/>
                      <w:sz w:val="16"/>
                      <w:szCs w:val="16"/>
                    </w:rPr>
                    <w:t>Welsh Health Telephone Network 1872</w:t>
                  </w:r>
                </w:p>
                <w:p w:rsidR="009C0D44" w:rsidRPr="00933CAB" w:rsidRDefault="009C0D44">
                  <w:pPr>
                    <w:rPr>
                      <w:color w:val="336699"/>
                      <w:sz w:val="16"/>
                      <w:szCs w:val="16"/>
                    </w:rPr>
                  </w:pPr>
                  <w:r w:rsidRPr="00933CAB">
                    <w:rPr>
                      <w:color w:val="336699"/>
                      <w:sz w:val="16"/>
                      <w:szCs w:val="16"/>
                    </w:rPr>
                    <w:t>Direct Line/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Llinell</w:t>
                  </w:r>
                  <w:proofErr w:type="spellEnd"/>
                  <w:r w:rsidRPr="00933CAB">
                    <w:rPr>
                      <w:color w:val="336699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33CAB">
                    <w:rPr>
                      <w:color w:val="336699"/>
                      <w:sz w:val="16"/>
                      <w:szCs w:val="16"/>
                    </w:rPr>
                    <w:t>uniongychol</w:t>
                  </w:r>
                  <w:proofErr w:type="spell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772;top:4140;width:5431;height:1362">
            <v:imagedata r:id="rId1" o:title=""/>
            <o:lock v:ext="edit" aspectratio="f"/>
          </v:shape>
          <w10:wrap type="topAndBottom"/>
        </v:group>
      </w:pict>
    </w:r>
  </w:p>
  <w:p w:rsidR="009C0D44" w:rsidRDefault="009C0D44">
    <w:pPr>
      <w:pStyle w:val="Header"/>
    </w:pPr>
    <w:r>
      <w:tab/>
    </w:r>
  </w:p>
  <w:p w:rsidR="009C0D44" w:rsidRDefault="009C0D44">
    <w:pPr>
      <w:pStyle w:val="Header"/>
    </w:pPr>
  </w:p>
  <w:p w:rsidR="009C0D44" w:rsidRDefault="009C0D44">
    <w:pPr>
      <w:pStyle w:val="Header"/>
    </w:pPr>
  </w:p>
  <w:p w:rsidR="009C0D44" w:rsidRDefault="009C0D44">
    <w:pPr>
      <w:pStyle w:val="Header"/>
    </w:pPr>
  </w:p>
  <w:p w:rsidR="009C0D44" w:rsidRDefault="009C0D44">
    <w:pPr>
      <w:pStyle w:val="Header"/>
    </w:pPr>
  </w:p>
  <w:p w:rsidR="009C0D44" w:rsidRDefault="009C0D44">
    <w:pPr>
      <w:pStyle w:val="Header"/>
    </w:pPr>
  </w:p>
  <w:p w:rsidR="009C0D44" w:rsidRDefault="009C0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3B1"/>
    <w:rsid w:val="00046D00"/>
    <w:rsid w:val="0007428C"/>
    <w:rsid w:val="000A0B99"/>
    <w:rsid w:val="000B1056"/>
    <w:rsid w:val="000E7B2A"/>
    <w:rsid w:val="00213BB5"/>
    <w:rsid w:val="002256E1"/>
    <w:rsid w:val="00257296"/>
    <w:rsid w:val="002E4903"/>
    <w:rsid w:val="002F3823"/>
    <w:rsid w:val="002F3E0A"/>
    <w:rsid w:val="00313DA9"/>
    <w:rsid w:val="003724AA"/>
    <w:rsid w:val="00415384"/>
    <w:rsid w:val="0042198A"/>
    <w:rsid w:val="004D4F8B"/>
    <w:rsid w:val="00516AE1"/>
    <w:rsid w:val="00521CE0"/>
    <w:rsid w:val="00557CB8"/>
    <w:rsid w:val="005603B1"/>
    <w:rsid w:val="0057127F"/>
    <w:rsid w:val="00573854"/>
    <w:rsid w:val="00596455"/>
    <w:rsid w:val="005B1329"/>
    <w:rsid w:val="005C41FD"/>
    <w:rsid w:val="005E1BBC"/>
    <w:rsid w:val="005E2959"/>
    <w:rsid w:val="005F1F32"/>
    <w:rsid w:val="006030DB"/>
    <w:rsid w:val="00635925"/>
    <w:rsid w:val="00653D72"/>
    <w:rsid w:val="006E7EA2"/>
    <w:rsid w:val="006F55B8"/>
    <w:rsid w:val="00741875"/>
    <w:rsid w:val="00774A3C"/>
    <w:rsid w:val="007860FA"/>
    <w:rsid w:val="00794B3F"/>
    <w:rsid w:val="007E229A"/>
    <w:rsid w:val="00876C5D"/>
    <w:rsid w:val="008E7299"/>
    <w:rsid w:val="00933CAB"/>
    <w:rsid w:val="009B6060"/>
    <w:rsid w:val="009C0D44"/>
    <w:rsid w:val="009F64D1"/>
    <w:rsid w:val="00A04835"/>
    <w:rsid w:val="00AB730E"/>
    <w:rsid w:val="00AD6B9F"/>
    <w:rsid w:val="00B1496F"/>
    <w:rsid w:val="00B44D8F"/>
    <w:rsid w:val="00BB3E12"/>
    <w:rsid w:val="00BD444C"/>
    <w:rsid w:val="00BD6227"/>
    <w:rsid w:val="00C60DC6"/>
    <w:rsid w:val="00CC6127"/>
    <w:rsid w:val="00D21988"/>
    <w:rsid w:val="00D60BAD"/>
    <w:rsid w:val="00D7214B"/>
    <w:rsid w:val="00D954D9"/>
    <w:rsid w:val="00DC622F"/>
    <w:rsid w:val="00DE1BB8"/>
    <w:rsid w:val="00E55648"/>
    <w:rsid w:val="00E56B1C"/>
    <w:rsid w:val="00E83BDF"/>
    <w:rsid w:val="00E93EAD"/>
    <w:rsid w:val="00EE679C"/>
    <w:rsid w:val="00EF46ED"/>
    <w:rsid w:val="00F176EB"/>
    <w:rsid w:val="00F4037A"/>
    <w:rsid w:val="00F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ostalCode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7428C"/>
    <w:rPr>
      <w:szCs w:val="24"/>
      <w:lang w:eastAsia="en-US"/>
    </w:rPr>
  </w:style>
  <w:style w:type="paragraph" w:styleId="Header">
    <w:name w:val="header"/>
    <w:basedOn w:val="Normal"/>
    <w:rsid w:val="005F1F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1F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3CAB"/>
    <w:rPr>
      <w:rFonts w:ascii="Tahoma" w:hAnsi="Tahoma" w:cs="Tahoma"/>
      <w:sz w:val="16"/>
      <w:szCs w:val="16"/>
    </w:rPr>
  </w:style>
  <w:style w:type="character" w:styleId="Hyperlink">
    <w:name w:val="Hyperlink"/>
    <w:rsid w:val="000E7B2A"/>
    <w:rPr>
      <w:color w:val="0000FF"/>
      <w:u w:val="single"/>
    </w:rPr>
  </w:style>
  <w:style w:type="table" w:styleId="TableGrid">
    <w:name w:val="Table Grid"/>
    <w:basedOn w:val="TableNormal"/>
    <w:rsid w:val="000E7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9C0D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D44"/>
    <w:rPr>
      <w:sz w:val="20"/>
      <w:szCs w:val="20"/>
    </w:rPr>
  </w:style>
  <w:style w:type="character" w:customStyle="1" w:styleId="CommentTextChar">
    <w:name w:val="Comment Text Char"/>
    <w:link w:val="CommentText"/>
    <w:rsid w:val="009C0D4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9C0D44"/>
    <w:rPr>
      <w:b/>
      <w:bCs/>
    </w:rPr>
  </w:style>
  <w:style w:type="character" w:customStyle="1" w:styleId="CommentSubjectChar">
    <w:name w:val="Comment Subject Char"/>
    <w:link w:val="CommentSubject"/>
    <w:rsid w:val="009C0D44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9C0D44"/>
    <w:rPr>
      <w:rFonts w:ascii="Verdana" w:hAnsi="Verdan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wnloads\Electronic%20reporting%20pr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reporting proform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Cardiff &amp; Vale NHS Trust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Bennett</dc:creator>
  <cp:lastModifiedBy>Kathy Bennett</cp:lastModifiedBy>
  <cp:revision>1</cp:revision>
  <cp:lastPrinted>2009-09-29T14:48:00Z</cp:lastPrinted>
  <dcterms:created xsi:type="dcterms:W3CDTF">2014-02-07T18:35:00Z</dcterms:created>
  <dcterms:modified xsi:type="dcterms:W3CDTF">2014-02-07T18:36:00Z</dcterms:modified>
</cp:coreProperties>
</file>